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2206E" w:rsidRPr="00853BAF" w:rsidTr="00980E8C">
        <w:tc>
          <w:tcPr>
            <w:tcW w:w="9923" w:type="dxa"/>
          </w:tcPr>
          <w:p w:rsidR="0072206E" w:rsidRPr="00853BAF" w:rsidRDefault="005E36E5" w:rsidP="00980E8C">
            <w:pPr>
              <w:ind w:left="4536"/>
              <w:outlineLvl w:val="0"/>
            </w:pPr>
            <w:r w:rsidRPr="005E36E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pt;height:39.4pt">
                  <v:imagedata r:id="rId7" o:title="" blacklevel="3932f"/>
                </v:shape>
              </w:pict>
            </w:r>
          </w:p>
          <w:p w:rsidR="0072206E" w:rsidRPr="00853BAF" w:rsidRDefault="0072206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2206E" w:rsidRPr="00853BAF" w:rsidRDefault="0072206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2206E" w:rsidRPr="00853BAF" w:rsidRDefault="0072206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2206E" w:rsidRPr="00853BAF" w:rsidRDefault="0072206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2206E" w:rsidRPr="00853BAF" w:rsidRDefault="0072206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2206E" w:rsidRPr="00853BAF" w:rsidRDefault="0072206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23BF1">
              <w:rPr>
                <w:u w:val="single"/>
              </w:rPr>
              <w:t>23.10.2019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423BF1">
              <w:rPr>
                <w:u w:val="single"/>
              </w:rPr>
              <w:t>3896</w:t>
            </w:r>
            <w:r w:rsidRPr="00853BAF">
              <w:rPr>
                <w:u w:val="single"/>
              </w:rPr>
              <w:tab/>
            </w:r>
          </w:p>
          <w:p w:rsidR="0072206E" w:rsidRPr="00853BAF" w:rsidRDefault="0072206E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830C3B" w:rsidTr="0072206E">
        <w:tc>
          <w:tcPr>
            <w:tcW w:w="4927" w:type="dxa"/>
          </w:tcPr>
          <w:p w:rsidR="00830C3B" w:rsidRDefault="00E515EC" w:rsidP="00CB223D">
            <w:pPr>
              <w:widowControl/>
              <w:spacing w:line="240" w:lineRule="atLeast"/>
              <w:jc w:val="both"/>
            </w:pPr>
            <w:r w:rsidRPr="00EA6DB1">
              <w:t xml:space="preserve">Об отказе </w:t>
            </w:r>
            <w:proofErr w:type="gramStart"/>
            <w:r w:rsidR="00CB223D" w:rsidRPr="00CB223D">
              <w:t>Хамовой</w:t>
            </w:r>
            <w:proofErr w:type="gramEnd"/>
            <w:r w:rsidR="00CB223D" w:rsidRPr="00CB223D">
              <w:t xml:space="preserve"> Н. В. </w:t>
            </w:r>
            <w:r w:rsidRPr="00EA6DB1">
              <w:t>в предоста</w:t>
            </w:r>
            <w:r w:rsidRPr="00EA6DB1">
              <w:t>в</w:t>
            </w:r>
            <w:r w:rsidRPr="00EA6DB1">
              <w:t>лении разрешени</w:t>
            </w:r>
            <w:r>
              <w:t>я</w:t>
            </w:r>
            <w:r w:rsidRPr="00EA6DB1">
              <w:t xml:space="preserve"> на условно разр</w:t>
            </w:r>
            <w:r w:rsidRPr="00EA6DB1">
              <w:t>е</w:t>
            </w:r>
            <w:r w:rsidRPr="00EA6DB1">
              <w:t>шенны</w:t>
            </w:r>
            <w:r>
              <w:t>й</w:t>
            </w:r>
            <w:r w:rsidRPr="00EA6DB1">
              <w:t xml:space="preserve"> вид использования земельн</w:t>
            </w:r>
            <w:r w:rsidR="00CB223D">
              <w:t>ых</w:t>
            </w:r>
            <w:r w:rsidRPr="00EA6DB1">
              <w:t xml:space="preserve"> участк</w:t>
            </w:r>
            <w:r w:rsidR="00CB223D">
              <w:t>ов</w:t>
            </w:r>
            <w:r w:rsidR="006C040B">
              <w:t xml:space="preserve"> и объект</w:t>
            </w:r>
            <w:r w:rsidR="00CB223D">
              <w:t>ов</w:t>
            </w:r>
            <w:r w:rsidR="006C040B">
              <w:t xml:space="preserve"> капитального строительства </w:t>
            </w:r>
          </w:p>
        </w:tc>
      </w:tr>
    </w:tbl>
    <w:p w:rsidR="00E515EC" w:rsidRDefault="00E515EC" w:rsidP="00E515EC">
      <w:pPr>
        <w:pStyle w:val="a6"/>
        <w:widowControl/>
        <w:spacing w:before="600"/>
      </w:pPr>
      <w:proofErr w:type="gramStart"/>
      <w:r w:rsidRPr="00CA3B09">
        <w:t>В соответствии со статьей 39 Градостроительного кодекса Российской Ф</w:t>
      </w:r>
      <w:r w:rsidRPr="00CA3B09">
        <w:t>е</w:t>
      </w:r>
      <w:r w:rsidRPr="00CA3B09">
        <w:t>дерации, решением Совета депутатов города Новосибирска от 24.06.2009 №</w:t>
      </w:r>
      <w:r>
        <w:t> </w:t>
      </w:r>
      <w:r w:rsidRPr="00CA3B09">
        <w:t xml:space="preserve">1288 «О Правилах землепользования и застройки города Новосибирска», </w:t>
      </w:r>
      <w:r w:rsidR="005A65E6" w:rsidRPr="00CA3B09">
        <w:t>постановл</w:t>
      </w:r>
      <w:r w:rsidR="005A65E6" w:rsidRPr="00CA3B09">
        <w:t>е</w:t>
      </w:r>
      <w:r w:rsidR="005A65E6" w:rsidRPr="00CA3B09">
        <w:t xml:space="preserve">нием мэрии города Новосибирска от </w:t>
      </w:r>
      <w:r w:rsidR="005A65E6">
        <w:t>30.01.2019</w:t>
      </w:r>
      <w:r w:rsidR="005A65E6" w:rsidRPr="00CA3B09">
        <w:t xml:space="preserve"> №</w:t>
      </w:r>
      <w:r w:rsidR="005A65E6">
        <w:t xml:space="preserve"> 321 «Об </w:t>
      </w:r>
      <w:r w:rsidRPr="00CA3B09">
        <w:t>административн</w:t>
      </w:r>
      <w:r w:rsidR="005A65E6">
        <w:t>ом</w:t>
      </w:r>
      <w:r w:rsidRPr="00CA3B09">
        <w:t xml:space="preserve"> регламент</w:t>
      </w:r>
      <w:r w:rsidR="005A65E6">
        <w:t>е</w:t>
      </w:r>
      <w:r w:rsidRPr="00CA3B09">
        <w:t xml:space="preserve"> предоставления муниципальной услуги по предоставлению разреш</w:t>
      </w:r>
      <w:r w:rsidRPr="00CA3B09">
        <w:t>е</w:t>
      </w:r>
      <w:r w:rsidRPr="00CA3B09">
        <w:t>ния на условно разрешенный вид использования земельного участка или объекта капи</w:t>
      </w:r>
      <w:r w:rsidR="005A65E6">
        <w:t>тального строительства»</w:t>
      </w:r>
      <w:r w:rsidRPr="00CA3B09">
        <w:t xml:space="preserve">, на основании заключения </w:t>
      </w:r>
      <w:r w:rsidRPr="007F0348">
        <w:t xml:space="preserve">о результатах </w:t>
      </w:r>
      <w:r w:rsidRPr="007F0348">
        <w:rPr>
          <w:spacing w:val="-3"/>
        </w:rPr>
        <w:t>общес</w:t>
      </w:r>
      <w:r w:rsidRPr="007F0348">
        <w:rPr>
          <w:spacing w:val="-3"/>
        </w:rPr>
        <w:t>т</w:t>
      </w:r>
      <w:r w:rsidRPr="007F0348">
        <w:rPr>
          <w:spacing w:val="-3"/>
        </w:rPr>
        <w:t xml:space="preserve">венных обсуждений по </w:t>
      </w:r>
      <w:r w:rsidRPr="007F0348">
        <w:rPr>
          <w:spacing w:val="1"/>
        </w:rPr>
        <w:t>проекту</w:t>
      </w:r>
      <w:proofErr w:type="gramEnd"/>
      <w:r w:rsidRPr="007F0348">
        <w:rPr>
          <w:spacing w:val="1"/>
        </w:rPr>
        <w:t xml:space="preserve"> решения </w:t>
      </w:r>
      <w:r>
        <w:rPr>
          <w:spacing w:val="1"/>
        </w:rPr>
        <w:t xml:space="preserve">о </w:t>
      </w:r>
      <w:r w:rsidRPr="007F0348">
        <w:rPr>
          <w:spacing w:val="1"/>
        </w:rPr>
        <w:t>предоставлении разрешения на усло</w:t>
      </w:r>
      <w:r w:rsidRPr="007F0348">
        <w:rPr>
          <w:spacing w:val="1"/>
        </w:rPr>
        <w:t>в</w:t>
      </w:r>
      <w:r w:rsidRPr="007F0348">
        <w:rPr>
          <w:spacing w:val="1"/>
        </w:rPr>
        <w:t>но разрешенны</w:t>
      </w:r>
      <w:r>
        <w:rPr>
          <w:spacing w:val="1"/>
        </w:rPr>
        <w:t>й</w:t>
      </w:r>
      <w:r w:rsidRPr="007F0348">
        <w:rPr>
          <w:spacing w:val="1"/>
        </w:rPr>
        <w:t xml:space="preserve"> вид</w:t>
      </w:r>
      <w:r>
        <w:rPr>
          <w:spacing w:val="1"/>
        </w:rPr>
        <w:t xml:space="preserve"> </w:t>
      </w:r>
      <w:r w:rsidRPr="007F0348">
        <w:rPr>
          <w:spacing w:val="1"/>
        </w:rPr>
        <w:t>испо</w:t>
      </w:r>
      <w:r>
        <w:rPr>
          <w:spacing w:val="1"/>
        </w:rPr>
        <w:t>льзования земельн</w:t>
      </w:r>
      <w:r w:rsidR="00CB223D">
        <w:rPr>
          <w:spacing w:val="1"/>
        </w:rPr>
        <w:t>ых</w:t>
      </w:r>
      <w:r>
        <w:rPr>
          <w:spacing w:val="1"/>
        </w:rPr>
        <w:t xml:space="preserve"> участк</w:t>
      </w:r>
      <w:r w:rsidR="00CB223D">
        <w:rPr>
          <w:spacing w:val="1"/>
        </w:rPr>
        <w:t>ов</w:t>
      </w:r>
      <w:r>
        <w:rPr>
          <w:spacing w:val="1"/>
        </w:rPr>
        <w:t xml:space="preserve"> </w:t>
      </w:r>
      <w:r w:rsidR="006C040B">
        <w:rPr>
          <w:spacing w:val="1"/>
        </w:rPr>
        <w:t>и объект</w:t>
      </w:r>
      <w:r w:rsidR="00CB223D">
        <w:rPr>
          <w:spacing w:val="1"/>
        </w:rPr>
        <w:t>ов</w:t>
      </w:r>
      <w:r w:rsidR="006C040B">
        <w:rPr>
          <w:spacing w:val="1"/>
        </w:rPr>
        <w:t xml:space="preserve"> капитального строительства </w:t>
      </w:r>
      <w:r w:rsidRPr="00CA3B09">
        <w:t xml:space="preserve">от </w:t>
      </w:r>
      <w:r w:rsidR="00B92458">
        <w:t>23</w:t>
      </w:r>
      <w:r>
        <w:t>.09.2019</w:t>
      </w:r>
      <w:r w:rsidRPr="00CA3B09">
        <w:t>, рекомендаций комиссии по подготовке проекта пр</w:t>
      </w:r>
      <w:r w:rsidRPr="00CA3B09">
        <w:t>а</w:t>
      </w:r>
      <w:r w:rsidRPr="00CA3B09">
        <w:t xml:space="preserve">вил землепользования и </w:t>
      </w:r>
      <w:proofErr w:type="gramStart"/>
      <w:r w:rsidRPr="00CA3B09">
        <w:t>застройки города</w:t>
      </w:r>
      <w:proofErr w:type="gramEnd"/>
      <w:r w:rsidRPr="00CA3B09">
        <w:t xml:space="preserve"> Новосибирска о предоставлении и об отказе в предоставлении разрешений на условно разрешенный вид использования земельного участка или объекта капитального строительства от </w:t>
      </w:r>
      <w:r w:rsidR="00B92458">
        <w:t>27</w:t>
      </w:r>
      <w:r w:rsidRPr="000E25DF">
        <w:t>.09.2019</w:t>
      </w:r>
      <w:r w:rsidRPr="0046763F">
        <w:t>,</w:t>
      </w:r>
      <w:r>
        <w:t xml:space="preserve"> рук</w:t>
      </w:r>
      <w:r>
        <w:t>о</w:t>
      </w:r>
      <w:r>
        <w:t>водствуясь Уставом города Новосибирска, ПОСТАНОВЛЯЮ:</w:t>
      </w:r>
    </w:p>
    <w:p w:rsidR="00CB223D" w:rsidRDefault="00E515EC" w:rsidP="00CB223D">
      <w:pPr>
        <w:ind w:firstLine="709"/>
        <w:jc w:val="both"/>
      </w:pPr>
      <w:r>
        <w:t>1. </w:t>
      </w:r>
      <w:proofErr w:type="gramStart"/>
      <w:r w:rsidRPr="006932DC">
        <w:t xml:space="preserve">Отказать </w:t>
      </w:r>
      <w:r w:rsidR="00CB223D">
        <w:t xml:space="preserve">Хамовой Н. В. </w:t>
      </w:r>
      <w:r w:rsidRPr="006932DC">
        <w:rPr>
          <w:color w:val="000000"/>
        </w:rPr>
        <w:t xml:space="preserve">в предоставлении </w:t>
      </w:r>
      <w:r w:rsidRPr="006932DC">
        <w:t xml:space="preserve">разрешения </w:t>
      </w:r>
      <w:r w:rsidR="00246460" w:rsidRPr="00246460">
        <w:t>в связи с несоо</w:t>
      </w:r>
      <w:r w:rsidR="00246460" w:rsidRPr="00246460">
        <w:t>т</w:t>
      </w:r>
      <w:r w:rsidR="00246460" w:rsidRPr="00246460">
        <w:t>ветствием приложению 17 «Карта-схема планируемой магистральной улично-дорожной сети на период до 2030 года» к Генеральному плану города Новос</w:t>
      </w:r>
      <w:r w:rsidR="00246460" w:rsidRPr="00246460">
        <w:t>и</w:t>
      </w:r>
      <w:r w:rsidR="00246460" w:rsidRPr="00246460">
        <w:t>бирска, утвержденному решением Совета депутатов города Новосибирска от 26.12.2007 № 824, и прое</w:t>
      </w:r>
      <w:r w:rsidR="00246460">
        <w:t>кту планировки территории, огра</w:t>
      </w:r>
      <w:r w:rsidR="00246460" w:rsidRPr="00246460">
        <w:t>ниченной улицами Широкой, Станиславского, Титова и Связистов, в Ленинском районе, утвержде</w:t>
      </w:r>
      <w:r w:rsidR="00246460" w:rsidRPr="00246460">
        <w:t>н</w:t>
      </w:r>
      <w:r w:rsidR="00246460" w:rsidRPr="00246460">
        <w:t>ному постановлением мэрии горо</w:t>
      </w:r>
      <w:r w:rsidR="00923026">
        <w:t>да Новосибирска от 29.06.2015 № </w:t>
      </w:r>
      <w:r w:rsidR="00246460" w:rsidRPr="00246460">
        <w:t>438</w:t>
      </w:r>
      <w:r w:rsidR="00923026">
        <w:t xml:space="preserve"> (земел</w:t>
      </w:r>
      <w:r w:rsidR="00923026">
        <w:t>ь</w:t>
      </w:r>
      <w:r w:rsidR="00923026">
        <w:t>ный</w:t>
      </w:r>
      <w:proofErr w:type="gramEnd"/>
      <w:r w:rsidR="00923026">
        <w:t xml:space="preserve"> участок расположен в красных линиях)</w:t>
      </w:r>
      <w:r w:rsidR="00246460" w:rsidRPr="00246460">
        <w:t>:</w:t>
      </w:r>
    </w:p>
    <w:p w:rsidR="0072206E" w:rsidRDefault="00CB223D" w:rsidP="00CB223D">
      <w:pPr>
        <w:ind w:firstLine="709"/>
        <w:jc w:val="both"/>
      </w:pPr>
      <w:r>
        <w:t>на условно разрешенный вид использования земельного участка в границах территории кадастрового квартала 54:35:063249 площадью 272,4 кв.</w:t>
      </w:r>
      <w:r w:rsidR="00284431">
        <w:t> </w:t>
      </w:r>
      <w:r>
        <w:t xml:space="preserve">м, </w:t>
      </w:r>
      <w:r w:rsidR="00F71640">
        <w:t xml:space="preserve">с </w:t>
      </w:r>
      <w:r>
        <w:t>мест</w:t>
      </w:r>
      <w:r>
        <w:t>о</w:t>
      </w:r>
      <w:r>
        <w:t>положение</w:t>
      </w:r>
      <w:r w:rsidR="00F71640">
        <w:t>м</w:t>
      </w:r>
      <w:r>
        <w:t>:</w:t>
      </w:r>
      <w:r w:rsidR="00F71640">
        <w:t xml:space="preserve"> установлено относительно ориентира, расположенного в границах участка, ориентир – индивидуальный жилой дом</w:t>
      </w:r>
      <w:r w:rsidR="0072206E">
        <w:t>,</w:t>
      </w:r>
      <w:r w:rsidR="00F71640">
        <w:t xml:space="preserve"> по адресу:</w:t>
      </w:r>
      <w:r>
        <w:t xml:space="preserve"> Российская Федер</w:t>
      </w:r>
      <w:r>
        <w:t>а</w:t>
      </w:r>
      <w:r>
        <w:t xml:space="preserve">ция, Новосибирская область, город Новосибирск, ул. Осипенко, и объекта </w:t>
      </w:r>
      <w:r w:rsidR="0072206E">
        <w:br/>
      </w:r>
    </w:p>
    <w:p w:rsidR="0072206E" w:rsidRDefault="0072206E" w:rsidP="00CB223D">
      <w:pPr>
        <w:ind w:firstLine="709"/>
        <w:jc w:val="both"/>
      </w:pPr>
    </w:p>
    <w:p w:rsidR="0072206E" w:rsidRDefault="0072206E" w:rsidP="00CB223D">
      <w:pPr>
        <w:ind w:firstLine="709"/>
        <w:jc w:val="both"/>
      </w:pPr>
    </w:p>
    <w:p w:rsidR="00CB223D" w:rsidRDefault="00CB223D" w:rsidP="0072206E">
      <w:pPr>
        <w:jc w:val="both"/>
      </w:pPr>
      <w:r>
        <w:t>капитального строительства (зона застройки жилыми домами смешанной этажн</w:t>
      </w:r>
      <w:r>
        <w:t>о</w:t>
      </w:r>
      <w:r>
        <w:t xml:space="preserve">сти (Ж-1), </w:t>
      </w:r>
      <w:proofErr w:type="spellStart"/>
      <w:r>
        <w:t>подзона</w:t>
      </w:r>
      <w:proofErr w:type="spellEnd"/>
      <w:r>
        <w:t xml:space="preserve"> застройки жилыми домами смешанной этажности пониженной плотности застройки </w:t>
      </w:r>
      <w:r w:rsidR="00F71640">
        <w:t>(</w:t>
      </w:r>
      <w:r>
        <w:t xml:space="preserve">Ж-1.5)) </w:t>
      </w:r>
      <w:r w:rsidRPr="00CB223D">
        <w:t>–</w:t>
      </w:r>
      <w:r>
        <w:t xml:space="preserve"> «блокированная жилая застройка (2.3) – жилые дома блокированной застройки»;</w:t>
      </w:r>
    </w:p>
    <w:p w:rsidR="00B92458" w:rsidRDefault="00CB223D" w:rsidP="00CB223D">
      <w:pPr>
        <w:ind w:firstLine="709"/>
        <w:jc w:val="both"/>
      </w:pPr>
      <w:r>
        <w:t xml:space="preserve">на условно разрешенный вид использования земельного участка в границах территории кадастрового квартала </w:t>
      </w:r>
      <w:r w:rsidR="00284431">
        <w:t>54:35:063249 площадью 273,6 кв. </w:t>
      </w:r>
      <w:r>
        <w:t>м,</w:t>
      </w:r>
      <w:r w:rsidR="00F71640">
        <w:t xml:space="preserve"> с мест</w:t>
      </w:r>
      <w:r w:rsidR="00F71640">
        <w:t>о</w:t>
      </w:r>
      <w:r w:rsidR="00F71640">
        <w:t>положением: установлено относительно ориентира, расположенного в границах участка, ориентир – индивидуальный жилой дом</w:t>
      </w:r>
      <w:r w:rsidR="0072206E">
        <w:t>,</w:t>
      </w:r>
      <w:r w:rsidR="00F71640">
        <w:t xml:space="preserve"> по адресу</w:t>
      </w:r>
      <w:r>
        <w:t>: Российская Федер</w:t>
      </w:r>
      <w:r>
        <w:t>а</w:t>
      </w:r>
      <w:r>
        <w:t>ция, Новосибирская область, город Новосибирск, ул. Осипенко, и объекта кап</w:t>
      </w:r>
      <w:r>
        <w:t>и</w:t>
      </w:r>
      <w:r>
        <w:t xml:space="preserve">тального строительства (зона застройки жилыми домами смешанной этажности (Ж-1), </w:t>
      </w:r>
      <w:proofErr w:type="spellStart"/>
      <w:r>
        <w:t>подзона</w:t>
      </w:r>
      <w:proofErr w:type="spellEnd"/>
      <w:r>
        <w:t xml:space="preserve"> застройки жилыми домами смешанной этажности пониженной плотности застройки (Ж-1.5)) </w:t>
      </w:r>
      <w:r w:rsidRPr="00CB223D">
        <w:t>–</w:t>
      </w:r>
      <w:r>
        <w:t xml:space="preserve"> «блокированная жилая застройка (2.3) – жилые дома блокированной застройки».</w:t>
      </w:r>
    </w:p>
    <w:p w:rsidR="00FE2272" w:rsidRDefault="00FE2272" w:rsidP="00FE2272">
      <w:pPr>
        <w:ind w:firstLine="709"/>
        <w:jc w:val="both"/>
      </w:pPr>
      <w:r>
        <w:t xml:space="preserve">2. Департаменту строительства и архитектуры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FE2272" w:rsidRDefault="00FE2272" w:rsidP="00FE2272">
      <w:pPr>
        <w:ind w:firstLine="709"/>
        <w:jc w:val="both"/>
      </w:pPr>
      <w:r>
        <w:t xml:space="preserve">3. Департаменту информационной политики мэрии города Новосибирска обеспечить опубликование постановления. </w:t>
      </w:r>
    </w:p>
    <w:p w:rsidR="00FE2272" w:rsidRDefault="00FE2272" w:rsidP="00FE2272">
      <w:pPr>
        <w:ind w:firstLine="709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Tr="00FE2272">
        <w:tc>
          <w:tcPr>
            <w:tcW w:w="6946" w:type="dxa"/>
          </w:tcPr>
          <w:p w:rsidR="00093426" w:rsidRDefault="00093426" w:rsidP="00093426">
            <w:pPr>
              <w:widowControl/>
              <w:spacing w:line="240" w:lineRule="atLeast"/>
              <w:jc w:val="both"/>
            </w:pPr>
          </w:p>
          <w:p w:rsidR="00093426" w:rsidRDefault="00093426" w:rsidP="00093426">
            <w:pPr>
              <w:widowControl/>
              <w:spacing w:line="240" w:lineRule="atLeast"/>
              <w:jc w:val="both"/>
            </w:pPr>
          </w:p>
          <w:p w:rsidR="00830C3B" w:rsidRDefault="00093426" w:rsidP="00093426">
            <w:pPr>
              <w:widowControl/>
              <w:spacing w:line="240" w:lineRule="atLeast"/>
              <w:jc w:val="both"/>
            </w:pPr>
            <w:r>
              <w:t>М</w:t>
            </w:r>
            <w:r w:rsidR="00830C3B">
              <w:t>эр</w:t>
            </w:r>
            <w:r w:rsidR="00CE198B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Default="001C6979" w:rsidP="00093426">
            <w:pPr>
              <w:pStyle w:val="7"/>
              <w:spacing w:before="0"/>
              <w:jc w:val="right"/>
            </w:pPr>
            <w:r>
              <w:t xml:space="preserve">А. </w:t>
            </w:r>
            <w:r w:rsidR="00093426">
              <w:t>Е</w:t>
            </w:r>
            <w:r>
              <w:t xml:space="preserve">. </w:t>
            </w:r>
            <w:r w:rsidR="00093426">
              <w:t>Локоть</w:t>
            </w:r>
          </w:p>
        </w:tc>
      </w:tr>
    </w:tbl>
    <w:p w:rsidR="00830C3B" w:rsidRDefault="00830C3B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F71640" w:rsidRDefault="00F71640"/>
    <w:p w:rsidR="00F71640" w:rsidRDefault="00F71640"/>
    <w:p w:rsidR="00F71640" w:rsidRDefault="00F71640"/>
    <w:p w:rsidR="00F71640" w:rsidRDefault="00F71640"/>
    <w:p w:rsidR="00AC6146" w:rsidRDefault="00AC6146"/>
    <w:p w:rsidR="00F71640" w:rsidRPr="00AC6146" w:rsidRDefault="00F71640" w:rsidP="00F71640">
      <w:pPr>
        <w:rPr>
          <w:sz w:val="24"/>
          <w:szCs w:val="24"/>
        </w:rPr>
      </w:pPr>
      <w:r>
        <w:rPr>
          <w:sz w:val="24"/>
          <w:szCs w:val="24"/>
        </w:rPr>
        <w:t>Семенихина</w:t>
      </w:r>
    </w:p>
    <w:p w:rsidR="00F71640" w:rsidRPr="00AC6146" w:rsidRDefault="00F71640" w:rsidP="00F71640">
      <w:pPr>
        <w:rPr>
          <w:sz w:val="24"/>
          <w:szCs w:val="24"/>
        </w:rPr>
      </w:pPr>
      <w:r>
        <w:rPr>
          <w:sz w:val="24"/>
          <w:szCs w:val="24"/>
        </w:rPr>
        <w:t>2275448</w:t>
      </w:r>
    </w:p>
    <w:p w:rsidR="00830C3B" w:rsidRPr="00056D44" w:rsidRDefault="00F71640" w:rsidP="00F71640">
      <w:pPr>
        <w:rPr>
          <w:bCs/>
        </w:rPr>
      </w:pPr>
      <w:proofErr w:type="spellStart"/>
      <w:r>
        <w:rPr>
          <w:sz w:val="24"/>
          <w:szCs w:val="24"/>
        </w:rPr>
        <w:t>ГУАиГ</w:t>
      </w:r>
      <w:proofErr w:type="spellEnd"/>
    </w:p>
    <w:sectPr w:rsidR="00830C3B" w:rsidRPr="00056D44" w:rsidSect="0072206E">
      <w:headerReference w:type="default" r:id="rId8"/>
      <w:endnotePr>
        <w:numFmt w:val="decimal"/>
      </w:endnotePr>
      <w:pgSz w:w="11907" w:h="16840"/>
      <w:pgMar w:top="1135" w:right="567" w:bottom="851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01" w:rsidRDefault="00F41101">
      <w:r>
        <w:separator/>
      </w:r>
    </w:p>
  </w:endnote>
  <w:endnote w:type="continuationSeparator" w:id="0">
    <w:p w:rsidR="00F41101" w:rsidRDefault="00F4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01" w:rsidRDefault="00F41101">
      <w:r>
        <w:separator/>
      </w:r>
    </w:p>
  </w:footnote>
  <w:footnote w:type="continuationSeparator" w:id="0">
    <w:p w:rsidR="00F41101" w:rsidRDefault="00F4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6E" w:rsidRPr="0072206E" w:rsidRDefault="005E36E5">
    <w:pPr>
      <w:pStyle w:val="a3"/>
      <w:jc w:val="center"/>
      <w:rPr>
        <w:sz w:val="24"/>
        <w:szCs w:val="24"/>
      </w:rPr>
    </w:pPr>
    <w:r w:rsidRPr="0072206E">
      <w:rPr>
        <w:sz w:val="24"/>
        <w:szCs w:val="24"/>
      </w:rPr>
      <w:fldChar w:fldCharType="begin"/>
    </w:r>
    <w:r w:rsidR="0072206E" w:rsidRPr="0072206E">
      <w:rPr>
        <w:sz w:val="24"/>
        <w:szCs w:val="24"/>
      </w:rPr>
      <w:instrText xml:space="preserve"> PAGE   \* MERGEFORMAT </w:instrText>
    </w:r>
    <w:r w:rsidRPr="0072206E">
      <w:rPr>
        <w:sz w:val="24"/>
        <w:szCs w:val="24"/>
      </w:rPr>
      <w:fldChar w:fldCharType="separate"/>
    </w:r>
    <w:r w:rsidR="00161C18">
      <w:rPr>
        <w:noProof/>
        <w:sz w:val="24"/>
        <w:szCs w:val="24"/>
      </w:rPr>
      <w:t>2</w:t>
    </w:r>
    <w:r w:rsidRPr="0072206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oNotTrackMoves/>
  <w:defaultTabStop w:val="720"/>
  <w:autoHyphenation/>
  <w:consecutiveHyphenLimit w:val="24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3B"/>
    <w:rsid w:val="0000049C"/>
    <w:rsid w:val="00000731"/>
    <w:rsid w:val="00007AEA"/>
    <w:rsid w:val="000152B1"/>
    <w:rsid w:val="00015463"/>
    <w:rsid w:val="0003047A"/>
    <w:rsid w:val="000333CB"/>
    <w:rsid w:val="000414F5"/>
    <w:rsid w:val="00041F20"/>
    <w:rsid w:val="00051732"/>
    <w:rsid w:val="00054A7B"/>
    <w:rsid w:val="00056D44"/>
    <w:rsid w:val="00066104"/>
    <w:rsid w:val="00066610"/>
    <w:rsid w:val="00080552"/>
    <w:rsid w:val="000909D1"/>
    <w:rsid w:val="00093426"/>
    <w:rsid w:val="000947B8"/>
    <w:rsid w:val="00096689"/>
    <w:rsid w:val="000A41B5"/>
    <w:rsid w:val="000A7E3E"/>
    <w:rsid w:val="000B7880"/>
    <w:rsid w:val="000D6F3F"/>
    <w:rsid w:val="000E25DF"/>
    <w:rsid w:val="000F179F"/>
    <w:rsid w:val="00103BF2"/>
    <w:rsid w:val="00126092"/>
    <w:rsid w:val="001300AB"/>
    <w:rsid w:val="00134539"/>
    <w:rsid w:val="00142032"/>
    <w:rsid w:val="001436AD"/>
    <w:rsid w:val="00150A19"/>
    <w:rsid w:val="00151E9B"/>
    <w:rsid w:val="00157835"/>
    <w:rsid w:val="0016022C"/>
    <w:rsid w:val="00161C18"/>
    <w:rsid w:val="001649DF"/>
    <w:rsid w:val="00170F8F"/>
    <w:rsid w:val="00174F1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46460"/>
    <w:rsid w:val="0025709B"/>
    <w:rsid w:val="00263AAC"/>
    <w:rsid w:val="00267D81"/>
    <w:rsid w:val="00284431"/>
    <w:rsid w:val="002A2019"/>
    <w:rsid w:val="002A32FC"/>
    <w:rsid w:val="002A6978"/>
    <w:rsid w:val="002E2390"/>
    <w:rsid w:val="002E3EA9"/>
    <w:rsid w:val="002F5C2B"/>
    <w:rsid w:val="003033D7"/>
    <w:rsid w:val="00306E23"/>
    <w:rsid w:val="00306FAD"/>
    <w:rsid w:val="00307B57"/>
    <w:rsid w:val="00317B54"/>
    <w:rsid w:val="00320D57"/>
    <w:rsid w:val="00350674"/>
    <w:rsid w:val="003522ED"/>
    <w:rsid w:val="00352B65"/>
    <w:rsid w:val="00372440"/>
    <w:rsid w:val="0039607D"/>
    <w:rsid w:val="003A1FAB"/>
    <w:rsid w:val="003B43AA"/>
    <w:rsid w:val="003C05A9"/>
    <w:rsid w:val="003C670A"/>
    <w:rsid w:val="003C7051"/>
    <w:rsid w:val="003D3134"/>
    <w:rsid w:val="003E6C6A"/>
    <w:rsid w:val="003F3027"/>
    <w:rsid w:val="00410A52"/>
    <w:rsid w:val="00423BF1"/>
    <w:rsid w:val="00452860"/>
    <w:rsid w:val="004538B2"/>
    <w:rsid w:val="0046763F"/>
    <w:rsid w:val="004B35E9"/>
    <w:rsid w:val="004B3BD5"/>
    <w:rsid w:val="004C23CB"/>
    <w:rsid w:val="004E5947"/>
    <w:rsid w:val="004F4233"/>
    <w:rsid w:val="00505796"/>
    <w:rsid w:val="005171CC"/>
    <w:rsid w:val="00521D67"/>
    <w:rsid w:val="0053273E"/>
    <w:rsid w:val="0053795F"/>
    <w:rsid w:val="00551931"/>
    <w:rsid w:val="0055352B"/>
    <w:rsid w:val="005560D8"/>
    <w:rsid w:val="005569A5"/>
    <w:rsid w:val="00556D6E"/>
    <w:rsid w:val="00565E80"/>
    <w:rsid w:val="00572959"/>
    <w:rsid w:val="00582C58"/>
    <w:rsid w:val="00585FEB"/>
    <w:rsid w:val="00586C61"/>
    <w:rsid w:val="005A5649"/>
    <w:rsid w:val="005A65E6"/>
    <w:rsid w:val="005C1BC9"/>
    <w:rsid w:val="005D22A4"/>
    <w:rsid w:val="005D42EC"/>
    <w:rsid w:val="005D7271"/>
    <w:rsid w:val="005E36E5"/>
    <w:rsid w:val="005F59C9"/>
    <w:rsid w:val="0060308F"/>
    <w:rsid w:val="00605A08"/>
    <w:rsid w:val="00606022"/>
    <w:rsid w:val="0063431F"/>
    <w:rsid w:val="00647C50"/>
    <w:rsid w:val="00654782"/>
    <w:rsid w:val="0065546B"/>
    <w:rsid w:val="006932DC"/>
    <w:rsid w:val="006952EA"/>
    <w:rsid w:val="006A5932"/>
    <w:rsid w:val="006C040B"/>
    <w:rsid w:val="006E0131"/>
    <w:rsid w:val="006F075F"/>
    <w:rsid w:val="00707E81"/>
    <w:rsid w:val="0071010E"/>
    <w:rsid w:val="0071198A"/>
    <w:rsid w:val="007127BC"/>
    <w:rsid w:val="0072206E"/>
    <w:rsid w:val="00740725"/>
    <w:rsid w:val="007421C8"/>
    <w:rsid w:val="00742D49"/>
    <w:rsid w:val="007545B8"/>
    <w:rsid w:val="007551DE"/>
    <w:rsid w:val="007654A3"/>
    <w:rsid w:val="007800E1"/>
    <w:rsid w:val="007A29CD"/>
    <w:rsid w:val="007A5287"/>
    <w:rsid w:val="007D5224"/>
    <w:rsid w:val="007E0043"/>
    <w:rsid w:val="007F0348"/>
    <w:rsid w:val="007F0ED3"/>
    <w:rsid w:val="00805826"/>
    <w:rsid w:val="00830C3B"/>
    <w:rsid w:val="00844102"/>
    <w:rsid w:val="00853BAF"/>
    <w:rsid w:val="008613EE"/>
    <w:rsid w:val="00873B99"/>
    <w:rsid w:val="008904D7"/>
    <w:rsid w:val="008A44FD"/>
    <w:rsid w:val="008B11DD"/>
    <w:rsid w:val="008B6A79"/>
    <w:rsid w:val="008B6BF4"/>
    <w:rsid w:val="008D3323"/>
    <w:rsid w:val="008D4E5C"/>
    <w:rsid w:val="008D6B2D"/>
    <w:rsid w:val="00920860"/>
    <w:rsid w:val="00923026"/>
    <w:rsid w:val="00924148"/>
    <w:rsid w:val="00924770"/>
    <w:rsid w:val="00924911"/>
    <w:rsid w:val="009263A7"/>
    <w:rsid w:val="00932143"/>
    <w:rsid w:val="009432E6"/>
    <w:rsid w:val="00952F81"/>
    <w:rsid w:val="00967664"/>
    <w:rsid w:val="00976DA3"/>
    <w:rsid w:val="00980E8C"/>
    <w:rsid w:val="009A7E49"/>
    <w:rsid w:val="009A7F30"/>
    <w:rsid w:val="009C3B12"/>
    <w:rsid w:val="009C5E70"/>
    <w:rsid w:val="009D427A"/>
    <w:rsid w:val="009F0C50"/>
    <w:rsid w:val="009F3701"/>
    <w:rsid w:val="00A14611"/>
    <w:rsid w:val="00A20C92"/>
    <w:rsid w:val="00A359A5"/>
    <w:rsid w:val="00A410BF"/>
    <w:rsid w:val="00A45B3F"/>
    <w:rsid w:val="00A47C6C"/>
    <w:rsid w:val="00A504E0"/>
    <w:rsid w:val="00A5425A"/>
    <w:rsid w:val="00A712C1"/>
    <w:rsid w:val="00A819D9"/>
    <w:rsid w:val="00A84692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14FF5"/>
    <w:rsid w:val="00B21CA5"/>
    <w:rsid w:val="00B33A85"/>
    <w:rsid w:val="00B41AD8"/>
    <w:rsid w:val="00B50263"/>
    <w:rsid w:val="00B50AA3"/>
    <w:rsid w:val="00B81D13"/>
    <w:rsid w:val="00B92458"/>
    <w:rsid w:val="00B93438"/>
    <w:rsid w:val="00BD5CA8"/>
    <w:rsid w:val="00BE3258"/>
    <w:rsid w:val="00BF352A"/>
    <w:rsid w:val="00C032F1"/>
    <w:rsid w:val="00C137C1"/>
    <w:rsid w:val="00C14D1A"/>
    <w:rsid w:val="00C241FB"/>
    <w:rsid w:val="00C26E25"/>
    <w:rsid w:val="00C56C11"/>
    <w:rsid w:val="00C60A3D"/>
    <w:rsid w:val="00C60E54"/>
    <w:rsid w:val="00C8782B"/>
    <w:rsid w:val="00CA1B96"/>
    <w:rsid w:val="00CA3B09"/>
    <w:rsid w:val="00CB223D"/>
    <w:rsid w:val="00CD24D3"/>
    <w:rsid w:val="00CD56CF"/>
    <w:rsid w:val="00CE198B"/>
    <w:rsid w:val="00CF2EC8"/>
    <w:rsid w:val="00D04B6C"/>
    <w:rsid w:val="00D05FAF"/>
    <w:rsid w:val="00D179E0"/>
    <w:rsid w:val="00D2417D"/>
    <w:rsid w:val="00D737C9"/>
    <w:rsid w:val="00D92A75"/>
    <w:rsid w:val="00DA2030"/>
    <w:rsid w:val="00DB51BE"/>
    <w:rsid w:val="00DB5BD0"/>
    <w:rsid w:val="00DC05F0"/>
    <w:rsid w:val="00DC3D75"/>
    <w:rsid w:val="00DC6CF7"/>
    <w:rsid w:val="00DD247F"/>
    <w:rsid w:val="00DE7130"/>
    <w:rsid w:val="00DF35FE"/>
    <w:rsid w:val="00DF7221"/>
    <w:rsid w:val="00E164F9"/>
    <w:rsid w:val="00E22AAA"/>
    <w:rsid w:val="00E47DF2"/>
    <w:rsid w:val="00E50FAE"/>
    <w:rsid w:val="00E515EC"/>
    <w:rsid w:val="00E66F63"/>
    <w:rsid w:val="00E87AFD"/>
    <w:rsid w:val="00E90B5C"/>
    <w:rsid w:val="00E919FB"/>
    <w:rsid w:val="00EA6DB1"/>
    <w:rsid w:val="00ED2E49"/>
    <w:rsid w:val="00ED6394"/>
    <w:rsid w:val="00EE08CD"/>
    <w:rsid w:val="00F05DC8"/>
    <w:rsid w:val="00F07B9F"/>
    <w:rsid w:val="00F15482"/>
    <w:rsid w:val="00F2227A"/>
    <w:rsid w:val="00F229CE"/>
    <w:rsid w:val="00F35075"/>
    <w:rsid w:val="00F373E1"/>
    <w:rsid w:val="00F41101"/>
    <w:rsid w:val="00F51B2C"/>
    <w:rsid w:val="00F67C44"/>
    <w:rsid w:val="00F71640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D61C0"/>
    <w:rsid w:val="00FE227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E5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36E5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E36E5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E36E5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E36E5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E36E5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5E36E5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E36E5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E36E5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E36E5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36E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E36E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E36E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E36E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E36E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E36E5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E36E5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5E36E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E36E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5E36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6E5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5E36E5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5E36E5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5E36E5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E36E5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5E36E5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E36E5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E36E5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E36E5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722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2206E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>Elcom Ltd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2019-10-17T07:47:00Z</cp:lastPrinted>
  <dcterms:created xsi:type="dcterms:W3CDTF">2019-10-25T04:58:00Z</dcterms:created>
  <dcterms:modified xsi:type="dcterms:W3CDTF">2019-10-25T04:58:00Z</dcterms:modified>
</cp:coreProperties>
</file>